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31" w:rsidRPr="00A5242F" w:rsidRDefault="008E21B8" w:rsidP="0033506B">
      <w:pPr>
        <w:tabs>
          <w:tab w:val="right" w:pos="9923"/>
        </w:tabs>
        <w:spacing w:before="360"/>
        <w:rPr>
          <w:rFonts w:ascii="Arial" w:hAnsi="Arial" w:cs="Arial"/>
          <w:sz w:val="18"/>
          <w:szCs w:val="18"/>
        </w:rPr>
      </w:pPr>
      <w:r w:rsidRPr="00B82D1B">
        <w:rPr>
          <w:rFonts w:ascii="Arial" w:hAnsi="Arial" w:cs="Arial"/>
          <w:sz w:val="20"/>
          <w:szCs w:val="20"/>
        </w:rPr>
        <w:tab/>
      </w:r>
      <w:r w:rsidR="00141752" w:rsidRPr="00A5242F">
        <w:rPr>
          <w:rFonts w:ascii="Arial" w:hAnsi="Arial" w:cs="Arial"/>
          <w:sz w:val="18"/>
          <w:szCs w:val="18"/>
        </w:rPr>
        <w:t>Szczecin, dn</w:t>
      </w:r>
      <w:r w:rsidR="002A0380" w:rsidRPr="00A5242F">
        <w:rPr>
          <w:rFonts w:ascii="Arial" w:hAnsi="Arial" w:cs="Arial"/>
          <w:sz w:val="18"/>
          <w:szCs w:val="18"/>
        </w:rPr>
        <w:t>.</w:t>
      </w:r>
      <w:r w:rsidR="0033506B" w:rsidRPr="00A5242F">
        <w:rPr>
          <w:rFonts w:ascii="Arial" w:hAnsi="Arial" w:cs="Arial"/>
          <w:sz w:val="18"/>
          <w:szCs w:val="18"/>
        </w:rPr>
        <w:t xml:space="preserve"> </w:t>
      </w:r>
      <w:r w:rsidR="000A2552">
        <w:rPr>
          <w:rFonts w:ascii="Arial" w:hAnsi="Arial" w:cs="Arial"/>
          <w:sz w:val="18"/>
          <w:szCs w:val="18"/>
        </w:rPr>
        <w:t>2013.10.01</w:t>
      </w:r>
      <w:bookmarkStart w:id="0" w:name="_GoBack"/>
      <w:bookmarkEnd w:id="0"/>
    </w:p>
    <w:p w:rsidR="00D24F8D" w:rsidRDefault="00455007" w:rsidP="00D24F8D">
      <w:pPr>
        <w:tabs>
          <w:tab w:val="right" w:pos="9923"/>
        </w:tabs>
        <w:spacing w:before="360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0F6CA7C2" wp14:editId="566C656A">
            <wp:simplePos x="0" y="0"/>
            <wp:positionH relativeFrom="column">
              <wp:posOffset>-415636</wp:posOffset>
            </wp:positionH>
            <wp:positionV relativeFrom="paragraph">
              <wp:posOffset>348039</wp:posOffset>
            </wp:positionV>
            <wp:extent cx="7509163" cy="7079672"/>
            <wp:effectExtent l="0" t="0" r="0" b="698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031" cy="70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B31" w:rsidRPr="00D24F8D" w:rsidRDefault="00D24F8D" w:rsidP="00D24F8D">
      <w:pPr>
        <w:tabs>
          <w:tab w:val="right" w:pos="9923"/>
        </w:tabs>
        <w:spacing w:before="360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 w:val="40"/>
          <w:szCs w:val="40"/>
        </w:rPr>
        <w:t>Szczecińska Karta Rodzinna</w:t>
      </w:r>
    </w:p>
    <w:p w:rsidR="004D7B31" w:rsidRPr="00A5242F" w:rsidRDefault="004D7B31" w:rsidP="004D7B31">
      <w:pPr>
        <w:spacing w:before="360"/>
        <w:rPr>
          <w:rFonts w:ascii="Arial" w:hAnsi="Arial" w:cs="Arial"/>
          <w:b/>
          <w:sz w:val="40"/>
          <w:szCs w:val="40"/>
        </w:rPr>
      </w:pPr>
      <w:r w:rsidRPr="00A5242F">
        <w:rPr>
          <w:rFonts w:ascii="Arial" w:hAnsi="Arial" w:cs="Arial"/>
          <w:b/>
          <w:sz w:val="40"/>
          <w:szCs w:val="40"/>
        </w:rPr>
        <w:t>Bilet normalny</w:t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  <w:t xml:space="preserve">        </w:t>
      </w:r>
      <w:r w:rsidR="00B82D1B" w:rsidRPr="00A5242F">
        <w:rPr>
          <w:rFonts w:ascii="Arial" w:hAnsi="Arial" w:cs="Arial"/>
          <w:b/>
          <w:sz w:val="40"/>
          <w:szCs w:val="40"/>
        </w:rPr>
        <w:tab/>
        <w:t xml:space="preserve">        </w:t>
      </w:r>
      <w:r w:rsidRPr="00A5242F">
        <w:rPr>
          <w:rFonts w:ascii="Arial" w:hAnsi="Arial" w:cs="Arial"/>
          <w:b/>
          <w:sz w:val="40"/>
          <w:szCs w:val="40"/>
        </w:rPr>
        <w:t xml:space="preserve"> </w:t>
      </w:r>
      <w:r w:rsidR="00A5242F">
        <w:rPr>
          <w:rFonts w:ascii="Arial" w:hAnsi="Arial" w:cs="Arial"/>
          <w:b/>
          <w:sz w:val="40"/>
          <w:szCs w:val="40"/>
        </w:rPr>
        <w:t xml:space="preserve"> </w:t>
      </w:r>
      <w:r w:rsidRPr="00A5242F">
        <w:rPr>
          <w:rFonts w:ascii="Arial" w:hAnsi="Arial" w:cs="Arial"/>
          <w:b/>
          <w:sz w:val="40"/>
          <w:szCs w:val="40"/>
        </w:rPr>
        <w:t xml:space="preserve">10,00 </w:t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</w:r>
    </w:p>
    <w:p w:rsidR="004D7B31" w:rsidRPr="00A5242F" w:rsidRDefault="004D7B31" w:rsidP="004D7B31">
      <w:pPr>
        <w:spacing w:before="360"/>
        <w:rPr>
          <w:rFonts w:ascii="Arial" w:hAnsi="Arial" w:cs="Arial"/>
          <w:b/>
          <w:sz w:val="40"/>
          <w:szCs w:val="40"/>
        </w:rPr>
      </w:pPr>
      <w:r w:rsidRPr="00A5242F">
        <w:rPr>
          <w:rFonts w:ascii="Arial" w:hAnsi="Arial" w:cs="Arial"/>
          <w:b/>
          <w:sz w:val="40"/>
          <w:szCs w:val="40"/>
        </w:rPr>
        <w:t xml:space="preserve">1 dziecko w rodzinie – </w:t>
      </w:r>
      <w:r w:rsidR="00B82D1B" w:rsidRPr="00A5242F">
        <w:rPr>
          <w:rFonts w:ascii="Arial" w:hAnsi="Arial" w:cs="Arial"/>
          <w:b/>
          <w:sz w:val="40"/>
          <w:szCs w:val="40"/>
        </w:rPr>
        <w:t xml:space="preserve">zniżka </w:t>
      </w:r>
      <w:r w:rsidRPr="00A5242F">
        <w:rPr>
          <w:rFonts w:ascii="Arial" w:hAnsi="Arial" w:cs="Arial"/>
          <w:b/>
          <w:sz w:val="40"/>
          <w:szCs w:val="40"/>
        </w:rPr>
        <w:t xml:space="preserve"> 50%</w:t>
      </w:r>
      <w:r w:rsidRPr="00A5242F">
        <w:rPr>
          <w:rFonts w:ascii="Arial" w:hAnsi="Arial" w:cs="Arial"/>
          <w:b/>
          <w:sz w:val="40"/>
          <w:szCs w:val="40"/>
        </w:rPr>
        <w:tab/>
        <w:t xml:space="preserve">      5,00</w:t>
      </w:r>
    </w:p>
    <w:p w:rsidR="004D7B31" w:rsidRPr="00A5242F" w:rsidRDefault="004D7B31" w:rsidP="004D7B31">
      <w:pPr>
        <w:spacing w:before="360"/>
        <w:rPr>
          <w:rFonts w:ascii="Arial" w:hAnsi="Arial" w:cs="Arial"/>
          <w:b/>
          <w:sz w:val="40"/>
          <w:szCs w:val="40"/>
        </w:rPr>
      </w:pPr>
      <w:r w:rsidRPr="00A5242F">
        <w:rPr>
          <w:rFonts w:ascii="Arial" w:hAnsi="Arial" w:cs="Arial"/>
          <w:b/>
          <w:sz w:val="40"/>
          <w:szCs w:val="40"/>
        </w:rPr>
        <w:t xml:space="preserve">2 dzieci w rodzinie – </w:t>
      </w:r>
      <w:r w:rsidR="00B82D1B" w:rsidRPr="00A5242F">
        <w:rPr>
          <w:rFonts w:ascii="Arial" w:hAnsi="Arial" w:cs="Arial"/>
          <w:b/>
          <w:sz w:val="40"/>
          <w:szCs w:val="40"/>
        </w:rPr>
        <w:t>zniżka</w:t>
      </w:r>
      <w:r w:rsidRPr="00A5242F">
        <w:rPr>
          <w:rFonts w:ascii="Arial" w:hAnsi="Arial" w:cs="Arial"/>
          <w:b/>
          <w:sz w:val="40"/>
          <w:szCs w:val="40"/>
        </w:rPr>
        <w:t xml:space="preserve"> 55%</w:t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  <w:t>4,50</w:t>
      </w:r>
    </w:p>
    <w:p w:rsidR="004D7B31" w:rsidRPr="00A5242F" w:rsidRDefault="004D7B31" w:rsidP="004D7B31">
      <w:pPr>
        <w:spacing w:before="360"/>
        <w:rPr>
          <w:rFonts w:ascii="Arial" w:hAnsi="Arial" w:cs="Arial"/>
          <w:b/>
          <w:sz w:val="40"/>
          <w:szCs w:val="40"/>
        </w:rPr>
      </w:pPr>
      <w:r w:rsidRPr="00A5242F">
        <w:rPr>
          <w:rFonts w:ascii="Arial" w:hAnsi="Arial" w:cs="Arial"/>
          <w:b/>
          <w:sz w:val="40"/>
          <w:szCs w:val="40"/>
        </w:rPr>
        <w:t xml:space="preserve">3 dzieci w rodzinie – </w:t>
      </w:r>
      <w:r w:rsidR="00B82D1B" w:rsidRPr="00A5242F">
        <w:rPr>
          <w:rFonts w:ascii="Arial" w:hAnsi="Arial" w:cs="Arial"/>
          <w:b/>
          <w:sz w:val="40"/>
          <w:szCs w:val="40"/>
        </w:rPr>
        <w:t xml:space="preserve">zniżka </w:t>
      </w:r>
      <w:r w:rsidRPr="00A5242F">
        <w:rPr>
          <w:rFonts w:ascii="Arial" w:hAnsi="Arial" w:cs="Arial"/>
          <w:b/>
          <w:sz w:val="40"/>
          <w:szCs w:val="40"/>
        </w:rPr>
        <w:t xml:space="preserve"> 65%</w:t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  <w:t>3,50</w:t>
      </w:r>
    </w:p>
    <w:p w:rsidR="004D7B31" w:rsidRPr="00A5242F" w:rsidRDefault="004D7B31" w:rsidP="004D7B31">
      <w:pPr>
        <w:spacing w:before="360"/>
        <w:rPr>
          <w:rFonts w:ascii="Arial" w:hAnsi="Arial" w:cs="Arial"/>
          <w:b/>
          <w:sz w:val="40"/>
          <w:szCs w:val="40"/>
        </w:rPr>
      </w:pPr>
      <w:r w:rsidRPr="00A5242F">
        <w:rPr>
          <w:rFonts w:ascii="Arial" w:hAnsi="Arial" w:cs="Arial"/>
          <w:b/>
          <w:sz w:val="40"/>
          <w:szCs w:val="40"/>
        </w:rPr>
        <w:t xml:space="preserve">4 dzieci w rodzinie – </w:t>
      </w:r>
      <w:r w:rsidR="00B82D1B" w:rsidRPr="00A5242F">
        <w:rPr>
          <w:rFonts w:ascii="Arial" w:hAnsi="Arial" w:cs="Arial"/>
          <w:b/>
          <w:sz w:val="40"/>
          <w:szCs w:val="40"/>
        </w:rPr>
        <w:t>zniżka</w:t>
      </w:r>
      <w:r w:rsidRPr="00A5242F">
        <w:rPr>
          <w:rFonts w:ascii="Arial" w:hAnsi="Arial" w:cs="Arial"/>
          <w:b/>
          <w:sz w:val="40"/>
          <w:szCs w:val="40"/>
        </w:rPr>
        <w:t xml:space="preserve"> 75%</w:t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  <w:t>2,50</w:t>
      </w:r>
    </w:p>
    <w:p w:rsidR="004D7B31" w:rsidRPr="00A5242F" w:rsidRDefault="004D7B31" w:rsidP="004D7B31">
      <w:pPr>
        <w:spacing w:before="360"/>
        <w:rPr>
          <w:rFonts w:ascii="Arial" w:hAnsi="Arial" w:cs="Arial"/>
          <w:b/>
          <w:sz w:val="40"/>
          <w:szCs w:val="40"/>
        </w:rPr>
      </w:pPr>
      <w:r w:rsidRPr="00A5242F">
        <w:rPr>
          <w:rFonts w:ascii="Arial" w:hAnsi="Arial" w:cs="Arial"/>
          <w:b/>
          <w:sz w:val="40"/>
          <w:szCs w:val="40"/>
        </w:rPr>
        <w:t xml:space="preserve">5 dzieci w rodzinie – </w:t>
      </w:r>
      <w:r w:rsidR="00B82D1B" w:rsidRPr="00A5242F">
        <w:rPr>
          <w:rFonts w:ascii="Arial" w:hAnsi="Arial" w:cs="Arial"/>
          <w:b/>
          <w:sz w:val="40"/>
          <w:szCs w:val="40"/>
        </w:rPr>
        <w:t>zniżka</w:t>
      </w:r>
      <w:r w:rsidRPr="00A5242F">
        <w:rPr>
          <w:rFonts w:ascii="Arial" w:hAnsi="Arial" w:cs="Arial"/>
          <w:b/>
          <w:sz w:val="40"/>
          <w:szCs w:val="40"/>
        </w:rPr>
        <w:t xml:space="preserve"> 85%</w:t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  <w:t>1,50</w:t>
      </w:r>
    </w:p>
    <w:p w:rsidR="004D7B31" w:rsidRPr="00A5242F" w:rsidRDefault="004D7B31" w:rsidP="004D7B31">
      <w:pPr>
        <w:spacing w:before="360"/>
        <w:rPr>
          <w:rFonts w:ascii="Arial" w:hAnsi="Arial" w:cs="Arial"/>
          <w:b/>
          <w:sz w:val="40"/>
          <w:szCs w:val="40"/>
        </w:rPr>
      </w:pPr>
      <w:r w:rsidRPr="00A5242F">
        <w:rPr>
          <w:rFonts w:ascii="Arial" w:hAnsi="Arial" w:cs="Arial"/>
          <w:b/>
          <w:sz w:val="40"/>
          <w:szCs w:val="40"/>
        </w:rPr>
        <w:t xml:space="preserve">6 dzieci w rodzinie – </w:t>
      </w:r>
      <w:r w:rsidR="00B82D1B" w:rsidRPr="00A5242F">
        <w:rPr>
          <w:rFonts w:ascii="Arial" w:hAnsi="Arial" w:cs="Arial"/>
          <w:b/>
          <w:sz w:val="40"/>
          <w:szCs w:val="40"/>
        </w:rPr>
        <w:t>zniżka</w:t>
      </w:r>
      <w:r w:rsidRPr="00A5242F">
        <w:rPr>
          <w:rFonts w:ascii="Arial" w:hAnsi="Arial" w:cs="Arial"/>
          <w:b/>
          <w:sz w:val="40"/>
          <w:szCs w:val="40"/>
        </w:rPr>
        <w:t xml:space="preserve"> 95%</w:t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  <w:t>0,50</w:t>
      </w:r>
    </w:p>
    <w:p w:rsidR="00D24F8D" w:rsidRDefault="004D7B31" w:rsidP="00D24F8D">
      <w:pPr>
        <w:spacing w:before="360"/>
        <w:rPr>
          <w:rFonts w:ascii="Arial" w:hAnsi="Arial" w:cs="Arial"/>
          <w:b/>
          <w:sz w:val="40"/>
          <w:szCs w:val="40"/>
        </w:rPr>
      </w:pPr>
      <w:r w:rsidRPr="00A5242F">
        <w:rPr>
          <w:rFonts w:ascii="Arial" w:hAnsi="Arial" w:cs="Arial"/>
          <w:b/>
          <w:sz w:val="40"/>
          <w:szCs w:val="40"/>
        </w:rPr>
        <w:t>7 i więcej dzieci w rodzinie</w:t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</w:r>
      <w:r w:rsidRPr="00A5242F">
        <w:rPr>
          <w:rFonts w:ascii="Arial" w:hAnsi="Arial" w:cs="Arial"/>
          <w:b/>
          <w:sz w:val="40"/>
          <w:szCs w:val="40"/>
        </w:rPr>
        <w:tab/>
        <w:t xml:space="preserve">   bilet bezpłatny</w:t>
      </w:r>
    </w:p>
    <w:p w:rsidR="000A2552" w:rsidRDefault="000A2552" w:rsidP="00D24F8D">
      <w:pPr>
        <w:spacing w:before="360"/>
        <w:ind w:firstLine="708"/>
        <w:rPr>
          <w:rFonts w:ascii="Arial" w:hAnsi="Arial" w:cs="Arial"/>
          <w:i/>
          <w:sz w:val="22"/>
          <w:szCs w:val="22"/>
        </w:rPr>
      </w:pPr>
    </w:p>
    <w:p w:rsidR="000A2552" w:rsidRDefault="000A2552" w:rsidP="00D24F8D">
      <w:pPr>
        <w:spacing w:before="360"/>
        <w:ind w:firstLine="708"/>
        <w:rPr>
          <w:rFonts w:ascii="Arial" w:hAnsi="Arial" w:cs="Arial"/>
          <w:i/>
          <w:sz w:val="22"/>
          <w:szCs w:val="22"/>
        </w:rPr>
      </w:pPr>
    </w:p>
    <w:p w:rsidR="00A5242F" w:rsidRPr="00D24F8D" w:rsidRDefault="00A5242F" w:rsidP="000A2552">
      <w:pPr>
        <w:spacing w:before="360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A5242F">
        <w:rPr>
          <w:rFonts w:ascii="Arial" w:hAnsi="Arial" w:cs="Arial"/>
          <w:i/>
          <w:sz w:val="22"/>
          <w:szCs w:val="22"/>
        </w:rPr>
        <w:t xml:space="preserve">Zniżki dotyczą posiadaczy </w:t>
      </w:r>
      <w:r w:rsidRPr="00EA1F91">
        <w:rPr>
          <w:rFonts w:ascii="Arial" w:hAnsi="Arial" w:cs="Arial"/>
          <w:b/>
          <w:i/>
          <w:sz w:val="22"/>
          <w:szCs w:val="22"/>
        </w:rPr>
        <w:t>Szczecińskiej Karty Rodzinnej</w:t>
      </w:r>
    </w:p>
    <w:p w:rsidR="00D24F8D" w:rsidRDefault="00D24F8D" w:rsidP="00A5242F">
      <w:pPr>
        <w:tabs>
          <w:tab w:val="right" w:pos="9923"/>
        </w:tabs>
        <w:jc w:val="center"/>
        <w:rPr>
          <w:rFonts w:ascii="Arial" w:hAnsi="Arial" w:cs="Arial"/>
          <w:i/>
          <w:sz w:val="22"/>
          <w:szCs w:val="22"/>
        </w:rPr>
      </w:pPr>
    </w:p>
    <w:p w:rsidR="00D24F8D" w:rsidRDefault="00D24F8D" w:rsidP="00A5242F">
      <w:pPr>
        <w:tabs>
          <w:tab w:val="right" w:pos="9923"/>
        </w:tabs>
        <w:jc w:val="center"/>
        <w:rPr>
          <w:rFonts w:ascii="Arial" w:hAnsi="Arial" w:cs="Arial"/>
          <w:i/>
          <w:sz w:val="22"/>
          <w:szCs w:val="22"/>
        </w:rPr>
      </w:pPr>
    </w:p>
    <w:p w:rsidR="00D24F8D" w:rsidRDefault="00D24F8D" w:rsidP="00A5242F">
      <w:pPr>
        <w:tabs>
          <w:tab w:val="right" w:pos="9923"/>
        </w:tabs>
        <w:jc w:val="center"/>
        <w:rPr>
          <w:rFonts w:ascii="Arial" w:hAnsi="Arial" w:cs="Arial"/>
          <w:b/>
          <w:sz w:val="40"/>
          <w:szCs w:val="40"/>
        </w:rPr>
      </w:pPr>
    </w:p>
    <w:p w:rsidR="00D24F8D" w:rsidRDefault="00D24F8D" w:rsidP="00A5242F">
      <w:pPr>
        <w:tabs>
          <w:tab w:val="right" w:pos="9923"/>
        </w:tabs>
        <w:jc w:val="center"/>
        <w:rPr>
          <w:rFonts w:ascii="Arial" w:hAnsi="Arial" w:cs="Arial"/>
          <w:b/>
          <w:sz w:val="40"/>
          <w:szCs w:val="40"/>
        </w:rPr>
      </w:pPr>
    </w:p>
    <w:p w:rsidR="00D24F8D" w:rsidRDefault="00D24F8D" w:rsidP="00A5242F">
      <w:pPr>
        <w:tabs>
          <w:tab w:val="right" w:pos="9923"/>
        </w:tabs>
        <w:jc w:val="center"/>
        <w:rPr>
          <w:rFonts w:ascii="Arial" w:hAnsi="Arial" w:cs="Arial"/>
          <w:b/>
          <w:sz w:val="40"/>
          <w:szCs w:val="40"/>
        </w:rPr>
      </w:pPr>
      <w:r w:rsidRPr="00D24F8D">
        <w:rPr>
          <w:rFonts w:ascii="Arial" w:hAnsi="Arial" w:cs="Arial"/>
          <w:b/>
          <w:sz w:val="40"/>
          <w:szCs w:val="40"/>
        </w:rPr>
        <w:t>Szczecińska Karta Seniora</w:t>
      </w:r>
    </w:p>
    <w:p w:rsidR="00D24F8D" w:rsidRDefault="00D24F8D" w:rsidP="00A5242F">
      <w:pPr>
        <w:tabs>
          <w:tab w:val="right" w:pos="9923"/>
        </w:tabs>
        <w:jc w:val="center"/>
        <w:rPr>
          <w:rFonts w:ascii="Arial" w:hAnsi="Arial" w:cs="Arial"/>
          <w:sz w:val="32"/>
          <w:szCs w:val="32"/>
        </w:rPr>
      </w:pPr>
    </w:p>
    <w:p w:rsidR="00D24F8D" w:rsidRPr="00D24F8D" w:rsidRDefault="00D24F8D" w:rsidP="00A5242F">
      <w:pPr>
        <w:tabs>
          <w:tab w:val="right" w:pos="9923"/>
        </w:tabs>
        <w:jc w:val="center"/>
        <w:rPr>
          <w:rFonts w:ascii="Arial" w:hAnsi="Arial" w:cs="Arial"/>
          <w:sz w:val="32"/>
          <w:szCs w:val="32"/>
        </w:rPr>
      </w:pPr>
      <w:r w:rsidRPr="00D24F8D">
        <w:rPr>
          <w:rFonts w:ascii="Arial" w:hAnsi="Arial" w:cs="Arial"/>
          <w:sz w:val="32"/>
          <w:szCs w:val="32"/>
        </w:rPr>
        <w:t xml:space="preserve">Posiadacz </w:t>
      </w:r>
      <w:r>
        <w:rPr>
          <w:rFonts w:ascii="Arial" w:hAnsi="Arial" w:cs="Arial"/>
          <w:sz w:val="32"/>
          <w:szCs w:val="32"/>
        </w:rPr>
        <w:t>uprawniony</w:t>
      </w:r>
      <w:r w:rsidRPr="00D24F8D">
        <w:rPr>
          <w:rFonts w:ascii="Arial" w:hAnsi="Arial" w:cs="Arial"/>
          <w:sz w:val="32"/>
          <w:szCs w:val="32"/>
        </w:rPr>
        <w:t xml:space="preserve"> jest do zakupu biletu </w:t>
      </w:r>
      <w:r>
        <w:rPr>
          <w:rFonts w:ascii="Arial" w:hAnsi="Arial" w:cs="Arial"/>
          <w:sz w:val="32"/>
          <w:szCs w:val="32"/>
        </w:rPr>
        <w:t xml:space="preserve">i </w:t>
      </w:r>
      <w:r w:rsidRPr="00D24F8D">
        <w:rPr>
          <w:rFonts w:ascii="Arial" w:hAnsi="Arial" w:cs="Arial"/>
          <w:sz w:val="32"/>
          <w:szCs w:val="32"/>
        </w:rPr>
        <w:t>wstępu na wystawy Muzeum w cenie 2 zł w każdą środę</w:t>
      </w:r>
      <w:r>
        <w:rPr>
          <w:rFonts w:ascii="Arial" w:hAnsi="Arial" w:cs="Arial"/>
          <w:sz w:val="32"/>
          <w:szCs w:val="32"/>
        </w:rPr>
        <w:t>.</w:t>
      </w:r>
    </w:p>
    <w:p w:rsidR="0033506B" w:rsidRPr="0033506B" w:rsidRDefault="0033506B" w:rsidP="0033506B">
      <w:pPr>
        <w:rPr>
          <w:rFonts w:ascii="Arial" w:hAnsi="Arial" w:cs="Arial"/>
          <w:szCs w:val="20"/>
        </w:rPr>
      </w:pPr>
    </w:p>
    <w:sectPr w:rsidR="0033506B" w:rsidRPr="0033506B" w:rsidSect="00B82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25" w:rsidRDefault="002E5C25">
      <w:r>
        <w:separator/>
      </w:r>
    </w:p>
  </w:endnote>
  <w:endnote w:type="continuationSeparator" w:id="0">
    <w:p w:rsidR="002E5C25" w:rsidRDefault="002E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FE" w:rsidRDefault="00940C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FE" w:rsidRDefault="004D7B31" w:rsidP="00940CFE">
    <w:pPr>
      <w:pStyle w:val="Stopka"/>
      <w:tabs>
        <w:tab w:val="clear" w:pos="4536"/>
        <w:tab w:val="clear" w:pos="9072"/>
      </w:tabs>
      <w:spacing w:before="140"/>
      <w:jc w:val="center"/>
      <w:rPr>
        <w:rFonts w:ascii="Arial" w:hAnsi="Arial" w:cs="Arial"/>
        <w:b/>
        <w:color w:val="4F81B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5C791" wp14:editId="2F95B93A">
              <wp:simplePos x="0" y="0"/>
              <wp:positionH relativeFrom="column">
                <wp:posOffset>899160</wp:posOffset>
              </wp:positionH>
              <wp:positionV relativeFrom="paragraph">
                <wp:posOffset>105410</wp:posOffset>
              </wp:positionV>
              <wp:extent cx="234950" cy="90805"/>
              <wp:effectExtent l="3810" t="635" r="0" b="3810"/>
              <wp:wrapTight wrapText="bothSides">
                <wp:wrapPolygon edited="0">
                  <wp:start x="-876" y="0"/>
                  <wp:lineTo x="-876" y="19485"/>
                  <wp:lineTo x="21600" y="19485"/>
                  <wp:lineTo x="21600" y="0"/>
                  <wp:lineTo x="-876" y="0"/>
                </wp:wrapPolygon>
              </wp:wrapTight>
              <wp:docPr id="8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90805"/>
                      </a:xfrm>
                      <a:prstGeom prst="rect">
                        <a:avLst/>
                      </a:prstGeom>
                      <a:solidFill>
                        <a:srgbClr val="00478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70.8pt;margin-top:8.3pt;width:18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" fillcolor="#004785" stroked="f" strokeweight=".5pt">
              <v:shadow color="#243f60" opacity=".5" offset="1pt"/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FBEB6" wp14:editId="11742164">
              <wp:simplePos x="0" y="0"/>
              <wp:positionH relativeFrom="column">
                <wp:posOffset>593090</wp:posOffset>
              </wp:positionH>
              <wp:positionV relativeFrom="paragraph">
                <wp:posOffset>105410</wp:posOffset>
              </wp:positionV>
              <wp:extent cx="234950" cy="90805"/>
              <wp:effectExtent l="2540" t="635" r="635" b="3810"/>
              <wp:wrapTight wrapText="bothSides">
                <wp:wrapPolygon edited="0">
                  <wp:start x="-876" y="0"/>
                  <wp:lineTo x="-876" y="19485"/>
                  <wp:lineTo x="21600" y="19485"/>
                  <wp:lineTo x="21600" y="0"/>
                  <wp:lineTo x="-876" y="0"/>
                </wp:wrapPolygon>
              </wp:wrapTight>
              <wp:docPr id="7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90805"/>
                      </a:xfrm>
                      <a:prstGeom prst="rect">
                        <a:avLst/>
                      </a:prstGeom>
                      <a:solidFill>
                        <a:srgbClr val="00478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46.7pt;margin-top:8.3pt;width:18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" fillcolor="#004785" stroked="f" strokeweight=".5pt">
              <v:shadow color="#243f60" opacity=".5" offset="1pt"/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31A191" wp14:editId="1E0FFFE9">
              <wp:simplePos x="0" y="0"/>
              <wp:positionH relativeFrom="column">
                <wp:posOffset>288290</wp:posOffset>
              </wp:positionH>
              <wp:positionV relativeFrom="paragraph">
                <wp:posOffset>105410</wp:posOffset>
              </wp:positionV>
              <wp:extent cx="234950" cy="90805"/>
              <wp:effectExtent l="2540" t="635" r="635" b="3810"/>
              <wp:wrapTight wrapText="bothSides">
                <wp:wrapPolygon edited="0">
                  <wp:start x="-876" y="0"/>
                  <wp:lineTo x="-876" y="19485"/>
                  <wp:lineTo x="21600" y="19485"/>
                  <wp:lineTo x="21600" y="0"/>
                  <wp:lineTo x="-876" y="0"/>
                </wp:wrapPolygon>
              </wp:wrapTight>
              <wp:docPr id="6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90805"/>
                      </a:xfrm>
                      <a:prstGeom prst="rect">
                        <a:avLst/>
                      </a:prstGeom>
                      <a:solidFill>
                        <a:srgbClr val="00478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22.7pt;margin-top:8.3pt;width:18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" fillcolor="#004785" stroked="f" strokeweight=".5pt">
              <v:shadow color="#243f60" opacity=".5" offset="1pt"/>
              <w10:wrap type="tight"/>
            </v:rect>
          </w:pict>
        </mc:Fallback>
      </mc:AlternateContent>
    </w:r>
    <w:r w:rsidR="00940CFE" w:rsidRPr="005E250F">
      <w:rPr>
        <w:rFonts w:ascii="Arial" w:hAnsi="Arial" w:cs="Arial"/>
        <w:b/>
        <w:color w:val="4F81BD"/>
        <w:sz w:val="16"/>
        <w:szCs w:val="16"/>
      </w:rPr>
      <w:t xml:space="preserve">71-441Szczecin, ul. </w:t>
    </w:r>
    <w:proofErr w:type="spellStart"/>
    <w:r w:rsidR="00940CFE" w:rsidRPr="005E250F">
      <w:rPr>
        <w:rFonts w:ascii="Arial" w:hAnsi="Arial" w:cs="Arial"/>
        <w:b/>
        <w:color w:val="4F81BD"/>
        <w:sz w:val="16"/>
        <w:szCs w:val="16"/>
      </w:rPr>
      <w:t>N</w:t>
    </w:r>
    <w:r w:rsidR="00940CFE">
      <w:rPr>
        <w:rFonts w:ascii="Arial" w:hAnsi="Arial" w:cs="Arial"/>
        <w:b/>
        <w:color w:val="4F81BD"/>
        <w:sz w:val="16"/>
        <w:szCs w:val="16"/>
      </w:rPr>
      <w:t>iemierzyńska</w:t>
    </w:r>
    <w:proofErr w:type="spellEnd"/>
    <w:r w:rsidR="00940CFE">
      <w:rPr>
        <w:rFonts w:ascii="Arial" w:hAnsi="Arial" w:cs="Arial"/>
        <w:b/>
        <w:color w:val="4F81BD"/>
        <w:sz w:val="16"/>
        <w:szCs w:val="16"/>
      </w:rPr>
      <w:t xml:space="preserve"> 18a, tel. 91 45 99 201, fax 91 42 30 </w:t>
    </w:r>
    <w:r w:rsidR="00940CFE" w:rsidRPr="005E250F">
      <w:rPr>
        <w:rFonts w:ascii="Arial" w:hAnsi="Arial" w:cs="Arial"/>
        <w:b/>
        <w:color w:val="4F81BD"/>
        <w:sz w:val="16"/>
        <w:szCs w:val="16"/>
      </w:rPr>
      <w:t>111,</w:t>
    </w:r>
  </w:p>
  <w:p w:rsidR="00E13E68" w:rsidRPr="004D7B31" w:rsidRDefault="00940CFE" w:rsidP="00940CFE">
    <w:pPr>
      <w:pStyle w:val="Stopka"/>
      <w:rPr>
        <w:lang w:val="en-US"/>
      </w:rPr>
    </w:pPr>
    <w:r>
      <w:rPr>
        <w:rFonts w:ascii="Arial" w:hAnsi="Arial" w:cs="Arial"/>
        <w:b/>
        <w:color w:val="4F81BD"/>
        <w:sz w:val="16"/>
        <w:szCs w:val="16"/>
      </w:rPr>
      <w:tab/>
      <w:t xml:space="preserve">                        </w:t>
    </w:r>
    <w:r w:rsidRPr="004D7B31">
      <w:rPr>
        <w:rFonts w:ascii="Arial" w:hAnsi="Arial" w:cs="Arial"/>
        <w:b/>
        <w:color w:val="4F81BD"/>
        <w:sz w:val="16"/>
        <w:szCs w:val="16"/>
        <w:lang w:val="en-US"/>
      </w:rPr>
      <w:t>e-mail: biuro@muzeumtechniki.eu, www.muzeumtechniki.eu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2C" w:rsidRDefault="004D7B31" w:rsidP="0039072C">
    <w:pPr>
      <w:pStyle w:val="Stopka"/>
      <w:tabs>
        <w:tab w:val="clear" w:pos="4536"/>
        <w:tab w:val="clear" w:pos="9072"/>
      </w:tabs>
      <w:spacing w:before="140"/>
      <w:jc w:val="center"/>
      <w:rPr>
        <w:rFonts w:ascii="Arial" w:hAnsi="Arial" w:cs="Arial"/>
        <w:b/>
        <w:color w:val="4F81B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EB1388" wp14:editId="5F5903BF">
              <wp:simplePos x="0" y="0"/>
              <wp:positionH relativeFrom="column">
                <wp:posOffset>899160</wp:posOffset>
              </wp:positionH>
              <wp:positionV relativeFrom="paragraph">
                <wp:posOffset>105410</wp:posOffset>
              </wp:positionV>
              <wp:extent cx="234950" cy="90805"/>
              <wp:effectExtent l="3810" t="635" r="0" b="3810"/>
              <wp:wrapTight wrapText="bothSides">
                <wp:wrapPolygon edited="0">
                  <wp:start x="-876" y="0"/>
                  <wp:lineTo x="-876" y="19485"/>
                  <wp:lineTo x="21600" y="19485"/>
                  <wp:lineTo x="21600" y="0"/>
                  <wp:lineTo x="-876" y="0"/>
                </wp:wrapPolygon>
              </wp:wrapTight>
              <wp:docPr id="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90805"/>
                      </a:xfrm>
                      <a:prstGeom prst="rect">
                        <a:avLst/>
                      </a:prstGeom>
                      <a:solidFill>
                        <a:srgbClr val="00478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70.8pt;margin-top:8.3pt;width:18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" fillcolor="#004785" stroked="f" strokeweight=".5pt">
              <v:shadow color="#243f60" opacity=".5" offset="1pt"/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F1B131" wp14:editId="772799D6">
              <wp:simplePos x="0" y="0"/>
              <wp:positionH relativeFrom="column">
                <wp:posOffset>593090</wp:posOffset>
              </wp:positionH>
              <wp:positionV relativeFrom="paragraph">
                <wp:posOffset>105410</wp:posOffset>
              </wp:positionV>
              <wp:extent cx="234950" cy="90805"/>
              <wp:effectExtent l="2540" t="635" r="635" b="3810"/>
              <wp:wrapTight wrapText="bothSides">
                <wp:wrapPolygon edited="0">
                  <wp:start x="-876" y="0"/>
                  <wp:lineTo x="-876" y="19485"/>
                  <wp:lineTo x="21600" y="19485"/>
                  <wp:lineTo x="21600" y="0"/>
                  <wp:lineTo x="-876" y="0"/>
                </wp:wrapPolygon>
              </wp:wrapTight>
              <wp:docPr id="4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90805"/>
                      </a:xfrm>
                      <a:prstGeom prst="rect">
                        <a:avLst/>
                      </a:prstGeom>
                      <a:solidFill>
                        <a:srgbClr val="00478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46.7pt;margin-top:8.3pt;width:18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" fillcolor="#004785" stroked="f" strokeweight=".5pt">
              <v:shadow color="#243f60" opacity=".5" offset="1pt"/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459C4E" wp14:editId="1A8A3607">
              <wp:simplePos x="0" y="0"/>
              <wp:positionH relativeFrom="column">
                <wp:posOffset>288290</wp:posOffset>
              </wp:positionH>
              <wp:positionV relativeFrom="paragraph">
                <wp:posOffset>105410</wp:posOffset>
              </wp:positionV>
              <wp:extent cx="234950" cy="90805"/>
              <wp:effectExtent l="2540" t="635" r="635" b="3810"/>
              <wp:wrapTight wrapText="bothSides">
                <wp:wrapPolygon edited="0">
                  <wp:start x="-876" y="0"/>
                  <wp:lineTo x="-876" y="19485"/>
                  <wp:lineTo x="21600" y="19485"/>
                  <wp:lineTo x="21600" y="0"/>
                  <wp:lineTo x="-876" y="0"/>
                </wp:wrapPolygon>
              </wp:wrapTight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90805"/>
                      </a:xfrm>
                      <a:prstGeom prst="rect">
                        <a:avLst/>
                      </a:prstGeom>
                      <a:solidFill>
                        <a:srgbClr val="00478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22.7pt;margin-top:8.3pt;width:18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" fillcolor="#004785" stroked="f" strokeweight=".5pt">
              <v:shadow color="#243f60" opacity=".5" offset="1pt"/>
              <w10:wrap type="tight"/>
            </v:rect>
          </w:pict>
        </mc:Fallback>
      </mc:AlternateContent>
    </w:r>
    <w:r w:rsidR="0039072C" w:rsidRPr="005E250F">
      <w:rPr>
        <w:rFonts w:ascii="Arial" w:hAnsi="Arial" w:cs="Arial"/>
        <w:b/>
        <w:color w:val="4F81BD"/>
        <w:sz w:val="16"/>
        <w:szCs w:val="16"/>
      </w:rPr>
      <w:t xml:space="preserve">71-441Szczecin, ul. </w:t>
    </w:r>
    <w:proofErr w:type="spellStart"/>
    <w:r w:rsidR="0039072C" w:rsidRPr="005E250F">
      <w:rPr>
        <w:rFonts w:ascii="Arial" w:hAnsi="Arial" w:cs="Arial"/>
        <w:b/>
        <w:color w:val="4F81BD"/>
        <w:sz w:val="16"/>
        <w:szCs w:val="16"/>
      </w:rPr>
      <w:t>N</w:t>
    </w:r>
    <w:r w:rsidR="0039072C">
      <w:rPr>
        <w:rFonts w:ascii="Arial" w:hAnsi="Arial" w:cs="Arial"/>
        <w:b/>
        <w:color w:val="4F81BD"/>
        <w:sz w:val="16"/>
        <w:szCs w:val="16"/>
      </w:rPr>
      <w:t>iemierzyńska</w:t>
    </w:r>
    <w:proofErr w:type="spellEnd"/>
    <w:r w:rsidR="0039072C">
      <w:rPr>
        <w:rFonts w:ascii="Arial" w:hAnsi="Arial" w:cs="Arial"/>
        <w:b/>
        <w:color w:val="4F81BD"/>
        <w:sz w:val="16"/>
        <w:szCs w:val="16"/>
      </w:rPr>
      <w:t xml:space="preserve"> 18a, tel. 91 45 99 201, fax 91 42 30 </w:t>
    </w:r>
    <w:r w:rsidR="0039072C" w:rsidRPr="005E250F">
      <w:rPr>
        <w:rFonts w:ascii="Arial" w:hAnsi="Arial" w:cs="Arial"/>
        <w:b/>
        <w:color w:val="4F81BD"/>
        <w:sz w:val="16"/>
        <w:szCs w:val="16"/>
      </w:rPr>
      <w:t>111,</w:t>
    </w:r>
  </w:p>
  <w:p w:rsidR="00E13E68" w:rsidRPr="004D7B31" w:rsidRDefault="0039072C" w:rsidP="0039072C">
    <w:pPr>
      <w:pStyle w:val="Stopka"/>
      <w:tabs>
        <w:tab w:val="clear" w:pos="4536"/>
        <w:tab w:val="clear" w:pos="9072"/>
        <w:tab w:val="left" w:pos="2127"/>
      </w:tabs>
      <w:jc w:val="center"/>
      <w:rPr>
        <w:rFonts w:ascii="Arial" w:hAnsi="Arial"/>
        <w:b/>
        <w:color w:val="4F81BD"/>
        <w:sz w:val="16"/>
        <w:szCs w:val="16"/>
        <w:lang w:val="en-US"/>
      </w:rPr>
    </w:pPr>
    <w:r w:rsidRPr="004D7B31">
      <w:rPr>
        <w:rFonts w:ascii="Arial" w:hAnsi="Arial" w:cs="Arial"/>
        <w:b/>
        <w:color w:val="4F81BD"/>
        <w:sz w:val="16"/>
        <w:szCs w:val="16"/>
        <w:lang w:val="en-US"/>
      </w:rPr>
      <w:t>e-mail: biuro@muzeumtechniki.eu, www.muzeumtechniki.eu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25" w:rsidRDefault="002E5C25">
      <w:r>
        <w:separator/>
      </w:r>
    </w:p>
  </w:footnote>
  <w:footnote w:type="continuationSeparator" w:id="0">
    <w:p w:rsidR="002E5C25" w:rsidRDefault="002E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FE" w:rsidRDefault="00940C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8" w:rsidRDefault="004D7B31" w:rsidP="002A0C0F">
    <w:pPr>
      <w:pStyle w:val="Nagwek"/>
      <w:ind w:left="-180" w:firstLine="180"/>
    </w:pPr>
    <w:r>
      <w:rPr>
        <w:noProof/>
      </w:rPr>
      <w:drawing>
        <wp:inline distT="0" distB="0" distL="0" distR="0" wp14:anchorId="1A79313D" wp14:editId="3662BDBD">
          <wp:extent cx="2449830" cy="767715"/>
          <wp:effectExtent l="0" t="0" r="7620" b="0"/>
          <wp:docPr id="1" name="Obraz 1" descr="logo_muzeum_duze_kolor [800x6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uzeum_duze_kolor [800x600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8" w:rsidRDefault="004D7B31">
    <w:pPr>
      <w:pStyle w:val="Nagwek"/>
    </w:pPr>
    <w:r>
      <w:rPr>
        <w:noProof/>
      </w:rPr>
      <w:drawing>
        <wp:inline distT="0" distB="0" distL="0" distR="0" wp14:anchorId="66D94504" wp14:editId="38398D36">
          <wp:extent cx="2449830" cy="767715"/>
          <wp:effectExtent l="0" t="0" r="7620" b="0"/>
          <wp:docPr id="2" name="Obraz 2" descr="logo_muzeum_duze_kolor [800x6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uzeum_duze_kolor [800x600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D4E"/>
    <w:multiLevelType w:val="multilevel"/>
    <w:tmpl w:val="83D4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#4f81bd">
      <v:fill color="#4f81bd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31"/>
    <w:rsid w:val="0003059B"/>
    <w:rsid w:val="00034FEE"/>
    <w:rsid w:val="00045B68"/>
    <w:rsid w:val="000A2552"/>
    <w:rsid w:val="000A4821"/>
    <w:rsid w:val="000B6966"/>
    <w:rsid w:val="00110A23"/>
    <w:rsid w:val="00141752"/>
    <w:rsid w:val="0016205F"/>
    <w:rsid w:val="00193914"/>
    <w:rsid w:val="001B6D4C"/>
    <w:rsid w:val="001C1F9E"/>
    <w:rsid w:val="002234FA"/>
    <w:rsid w:val="00242E67"/>
    <w:rsid w:val="00255478"/>
    <w:rsid w:val="0028435E"/>
    <w:rsid w:val="002A0380"/>
    <w:rsid w:val="002A0C0F"/>
    <w:rsid w:val="002E5C25"/>
    <w:rsid w:val="00324AC7"/>
    <w:rsid w:val="0033506B"/>
    <w:rsid w:val="0039072C"/>
    <w:rsid w:val="004317B7"/>
    <w:rsid w:val="004421F6"/>
    <w:rsid w:val="0044640D"/>
    <w:rsid w:val="00453B85"/>
    <w:rsid w:val="0045453A"/>
    <w:rsid w:val="00455007"/>
    <w:rsid w:val="004D7B31"/>
    <w:rsid w:val="004E45D3"/>
    <w:rsid w:val="004F3769"/>
    <w:rsid w:val="004F7A7A"/>
    <w:rsid w:val="005177D4"/>
    <w:rsid w:val="00523998"/>
    <w:rsid w:val="00567F9C"/>
    <w:rsid w:val="005710E3"/>
    <w:rsid w:val="00583D93"/>
    <w:rsid w:val="005D3D5D"/>
    <w:rsid w:val="005E250F"/>
    <w:rsid w:val="00604CCA"/>
    <w:rsid w:val="0067432B"/>
    <w:rsid w:val="006A7C87"/>
    <w:rsid w:val="006B72DD"/>
    <w:rsid w:val="006C5119"/>
    <w:rsid w:val="00785D92"/>
    <w:rsid w:val="008339D9"/>
    <w:rsid w:val="008759E5"/>
    <w:rsid w:val="008B4475"/>
    <w:rsid w:val="008B4F09"/>
    <w:rsid w:val="008C4DCD"/>
    <w:rsid w:val="008E21B8"/>
    <w:rsid w:val="00901CD1"/>
    <w:rsid w:val="00916401"/>
    <w:rsid w:val="00920268"/>
    <w:rsid w:val="00940CFE"/>
    <w:rsid w:val="00986FF9"/>
    <w:rsid w:val="009A4190"/>
    <w:rsid w:val="009C038F"/>
    <w:rsid w:val="009D5CB8"/>
    <w:rsid w:val="009D5EAB"/>
    <w:rsid w:val="00A007B6"/>
    <w:rsid w:val="00A5242F"/>
    <w:rsid w:val="00A80D4E"/>
    <w:rsid w:val="00A94294"/>
    <w:rsid w:val="00AB6464"/>
    <w:rsid w:val="00AF36FE"/>
    <w:rsid w:val="00B1732E"/>
    <w:rsid w:val="00B33D3C"/>
    <w:rsid w:val="00B82D1B"/>
    <w:rsid w:val="00B862D4"/>
    <w:rsid w:val="00BD4392"/>
    <w:rsid w:val="00C670DE"/>
    <w:rsid w:val="00D1328F"/>
    <w:rsid w:val="00D1607C"/>
    <w:rsid w:val="00D24F8D"/>
    <w:rsid w:val="00D60D0A"/>
    <w:rsid w:val="00D75733"/>
    <w:rsid w:val="00DB4D3A"/>
    <w:rsid w:val="00DC595B"/>
    <w:rsid w:val="00E13E68"/>
    <w:rsid w:val="00E72463"/>
    <w:rsid w:val="00E9230C"/>
    <w:rsid w:val="00EA1F91"/>
    <w:rsid w:val="00EA5802"/>
    <w:rsid w:val="00EA7F62"/>
    <w:rsid w:val="00ED0F3E"/>
    <w:rsid w:val="00ED4D20"/>
    <w:rsid w:val="00F325C1"/>
    <w:rsid w:val="00F4670A"/>
    <w:rsid w:val="00F657C8"/>
    <w:rsid w:val="00F8272C"/>
    <w:rsid w:val="00F96A43"/>
    <w:rsid w:val="00FA4ADD"/>
    <w:rsid w:val="00FC1D8E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4f81bd">
      <v:fill color="#4f81bd"/>
      <v:shadow on="t" type="perspective" color="#243f60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5710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43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8435E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5710E3"/>
    <w:rPr>
      <w:b/>
      <w:bCs/>
      <w:sz w:val="27"/>
      <w:szCs w:val="27"/>
    </w:rPr>
  </w:style>
  <w:style w:type="character" w:customStyle="1" w:styleId="sifr-alternate">
    <w:name w:val="sifr-alternate"/>
    <w:basedOn w:val="Domylnaczcionkaakapitu"/>
    <w:rsid w:val="005710E3"/>
  </w:style>
  <w:style w:type="paragraph" w:styleId="NormalnyWeb">
    <w:name w:val="Normal (Web)"/>
    <w:basedOn w:val="Normalny"/>
    <w:uiPriority w:val="99"/>
    <w:unhideWhenUsed/>
    <w:rsid w:val="005710E3"/>
    <w:pPr>
      <w:spacing w:before="100" w:beforeAutospacing="1" w:after="100" w:afterAutospacing="1"/>
    </w:pPr>
  </w:style>
  <w:style w:type="character" w:styleId="Hipercze">
    <w:name w:val="Hyperlink"/>
    <w:uiPriority w:val="99"/>
    <w:rsid w:val="009C038F"/>
    <w:rPr>
      <w:color w:val="0000FF"/>
      <w:u w:val="single"/>
    </w:rPr>
  </w:style>
  <w:style w:type="character" w:customStyle="1" w:styleId="StopkaZnak">
    <w:name w:val="Stopka Znak"/>
    <w:link w:val="Stopka"/>
    <w:rsid w:val="008E21B8"/>
    <w:rPr>
      <w:sz w:val="24"/>
      <w:szCs w:val="24"/>
    </w:rPr>
  </w:style>
  <w:style w:type="paragraph" w:styleId="Tekstdymka">
    <w:name w:val="Balloon Text"/>
    <w:basedOn w:val="Normalny"/>
    <w:link w:val="TekstdymkaZnak"/>
    <w:rsid w:val="004D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5710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43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8435E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5710E3"/>
    <w:rPr>
      <w:b/>
      <w:bCs/>
      <w:sz w:val="27"/>
      <w:szCs w:val="27"/>
    </w:rPr>
  </w:style>
  <w:style w:type="character" w:customStyle="1" w:styleId="sifr-alternate">
    <w:name w:val="sifr-alternate"/>
    <w:basedOn w:val="Domylnaczcionkaakapitu"/>
    <w:rsid w:val="005710E3"/>
  </w:style>
  <w:style w:type="paragraph" w:styleId="NormalnyWeb">
    <w:name w:val="Normal (Web)"/>
    <w:basedOn w:val="Normalny"/>
    <w:uiPriority w:val="99"/>
    <w:unhideWhenUsed/>
    <w:rsid w:val="005710E3"/>
    <w:pPr>
      <w:spacing w:before="100" w:beforeAutospacing="1" w:after="100" w:afterAutospacing="1"/>
    </w:pPr>
  </w:style>
  <w:style w:type="character" w:styleId="Hipercze">
    <w:name w:val="Hyperlink"/>
    <w:uiPriority w:val="99"/>
    <w:rsid w:val="009C038F"/>
    <w:rPr>
      <w:color w:val="0000FF"/>
      <w:u w:val="single"/>
    </w:rPr>
  </w:style>
  <w:style w:type="character" w:customStyle="1" w:styleId="StopkaZnak">
    <w:name w:val="Stopka Znak"/>
    <w:link w:val="Stopka"/>
    <w:rsid w:val="008E21B8"/>
    <w:rPr>
      <w:sz w:val="24"/>
      <w:szCs w:val="24"/>
    </w:rPr>
  </w:style>
  <w:style w:type="paragraph" w:styleId="Tekstdymka">
    <w:name w:val="Balloon Text"/>
    <w:basedOn w:val="Normalny"/>
    <w:link w:val="TekstdymkaZnak"/>
    <w:rsid w:val="004D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szablony%20dokument&#243;w\Firm&#243;wka%20MTiK%20(EG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4C12-37A0-4DD6-A782-500EF970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MTiK (EG).dot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fibermedia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Garda</dc:creator>
  <cp:lastModifiedBy>Ewelina Garda</cp:lastModifiedBy>
  <cp:revision>2</cp:revision>
  <cp:lastPrinted>2012-08-31T08:49:00Z</cp:lastPrinted>
  <dcterms:created xsi:type="dcterms:W3CDTF">2013-10-07T11:40:00Z</dcterms:created>
  <dcterms:modified xsi:type="dcterms:W3CDTF">2013-10-07T11:40:00Z</dcterms:modified>
</cp:coreProperties>
</file>